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B" w:rsidRPr="00726EC7" w:rsidRDefault="00D6384B" w:rsidP="00EE5442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河北工业大学</w:t>
      </w:r>
      <w:r w:rsidRPr="00726EC7">
        <w:rPr>
          <w:rFonts w:ascii="黑体" w:eastAsia="黑体" w:hAnsi="黑体" w:cs="黑体" w:hint="eastAsia"/>
          <w:b/>
          <w:bCs/>
          <w:sz w:val="36"/>
          <w:szCs w:val="36"/>
        </w:rPr>
        <w:t>大学机动车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辆登记审批</w:t>
      </w:r>
      <w:r w:rsidRPr="00726EC7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D6384B" w:rsidRDefault="00D6384B" w:rsidP="00EE5442">
      <w:pPr>
        <w:jc w:val="center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（教职工、离退休人员专用）</w:t>
      </w:r>
    </w:p>
    <w:p w:rsidR="00D6384B" w:rsidRDefault="00D6384B" w:rsidP="00EE5442">
      <w:pPr>
        <w:jc w:val="center"/>
        <w:rPr>
          <w:sz w:val="24"/>
          <w:szCs w:val="24"/>
        </w:rPr>
      </w:pPr>
    </w:p>
    <w:p w:rsidR="00D6384B" w:rsidRDefault="00D6384B" w:rsidP="00EE5442">
      <w:r>
        <w:rPr>
          <w:rFonts w:cs="宋体" w:hint="eastAsia"/>
        </w:rPr>
        <w:t>编号：</w:t>
      </w:r>
      <w:r>
        <w:t xml:space="preserve">                                               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2756"/>
        <w:gridCol w:w="1554"/>
        <w:gridCol w:w="34"/>
        <w:gridCol w:w="1242"/>
        <w:gridCol w:w="47"/>
        <w:gridCol w:w="2252"/>
      </w:tblGrid>
      <w:tr w:rsidR="00D6384B">
        <w:trPr>
          <w:trHeight w:val="567"/>
        </w:trPr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</w:t>
            </w:r>
          </w:p>
          <w:p w:rsidR="00D6384B" w:rsidRDefault="00D6384B" w:rsidP="005E5792">
            <w:pPr>
              <w:rPr>
                <w:sz w:val="24"/>
                <w:szCs w:val="24"/>
              </w:rPr>
            </w:pPr>
          </w:p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信息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4" w:type="dxa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84B" w:rsidRDefault="00D6384B" w:rsidP="00825EA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工号</w:t>
            </w:r>
          </w:p>
        </w:tc>
        <w:tc>
          <w:tcPr>
            <w:tcW w:w="2299" w:type="dxa"/>
            <w:gridSpan w:val="2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驾驶证编号</w:t>
            </w:r>
          </w:p>
        </w:tc>
        <w:tc>
          <w:tcPr>
            <w:tcW w:w="1554" w:type="dxa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准驾车型</w:t>
            </w:r>
          </w:p>
        </w:tc>
        <w:tc>
          <w:tcPr>
            <w:tcW w:w="2299" w:type="dxa"/>
            <w:gridSpan w:val="2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Pr="00BF03EA" w:rsidRDefault="00D6384B" w:rsidP="005E5792">
            <w:pPr>
              <w:jc w:val="center"/>
              <w:rPr>
                <w:sz w:val="24"/>
                <w:szCs w:val="24"/>
              </w:rPr>
            </w:pPr>
            <w:r w:rsidRPr="00BF03EA">
              <w:rPr>
                <w:rFonts w:cs="宋体" w:hint="eastAsia"/>
                <w:sz w:val="24"/>
                <w:szCs w:val="24"/>
              </w:rPr>
              <w:t>有效日期</w:t>
            </w:r>
          </w:p>
        </w:tc>
        <w:tc>
          <w:tcPr>
            <w:tcW w:w="5129" w:type="dxa"/>
            <w:gridSpan w:val="5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车牌号</w:t>
            </w:r>
          </w:p>
        </w:tc>
        <w:tc>
          <w:tcPr>
            <w:tcW w:w="1588" w:type="dxa"/>
            <w:gridSpan w:val="2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车辆颜色</w:t>
            </w:r>
          </w:p>
        </w:tc>
        <w:tc>
          <w:tcPr>
            <w:tcW w:w="2252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车辆所有人</w:t>
            </w:r>
          </w:p>
        </w:tc>
        <w:tc>
          <w:tcPr>
            <w:tcW w:w="1588" w:type="dxa"/>
            <w:gridSpan w:val="2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品牌型号</w:t>
            </w:r>
          </w:p>
        </w:tc>
        <w:tc>
          <w:tcPr>
            <w:tcW w:w="2252" w:type="dxa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与申请人关系</w:t>
            </w:r>
          </w:p>
        </w:tc>
        <w:tc>
          <w:tcPr>
            <w:tcW w:w="5129" w:type="dxa"/>
            <w:gridSpan w:val="5"/>
          </w:tcPr>
          <w:p w:rsidR="00D6384B" w:rsidRDefault="00D6384B" w:rsidP="009B672F">
            <w:pPr>
              <w:rPr>
                <w:sz w:val="24"/>
                <w:szCs w:val="24"/>
              </w:rPr>
            </w:pPr>
          </w:p>
        </w:tc>
      </w:tr>
      <w:tr w:rsidR="00D6384B">
        <w:trPr>
          <w:trHeight w:val="567"/>
        </w:trPr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申请人联系电话</w:t>
            </w:r>
          </w:p>
        </w:tc>
        <w:tc>
          <w:tcPr>
            <w:tcW w:w="5129" w:type="dxa"/>
            <w:gridSpan w:val="5"/>
            <w:vAlign w:val="center"/>
          </w:tcPr>
          <w:p w:rsidR="00D6384B" w:rsidRDefault="00D6384B" w:rsidP="005E5792">
            <w:pPr>
              <w:rPr>
                <w:sz w:val="24"/>
                <w:szCs w:val="24"/>
              </w:rPr>
            </w:pPr>
          </w:p>
        </w:tc>
      </w:tr>
      <w:tr w:rsidR="00D6384B">
        <w:trPr>
          <w:trHeight w:hRule="exact" w:val="2219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审批</w:t>
            </w:r>
          </w:p>
          <w:p w:rsidR="00D6384B" w:rsidRDefault="00D6384B" w:rsidP="005E579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</w:p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单位主要负责人意见：</w:t>
            </w:r>
          </w:p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</w:p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</w:p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D6384B" w:rsidRDefault="00D6384B" w:rsidP="00D6384B">
            <w:pPr>
              <w:ind w:right="840" w:firstLineChars="6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单位主要负责人签字：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sz w:val="24"/>
                <w:szCs w:val="24"/>
              </w:rPr>
              <w:t>（单位公章）</w:t>
            </w:r>
          </w:p>
          <w:p w:rsidR="00D6384B" w:rsidRDefault="00D6384B" w:rsidP="008229A2">
            <w:pPr>
              <w:ind w:righ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D6384B" w:rsidRDefault="00D6384B" w:rsidP="00D6384B">
            <w:pPr>
              <w:ind w:right="840" w:firstLineChars="7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6384B" w:rsidRDefault="00D6384B" w:rsidP="00D6384B">
      <w:pPr>
        <w:spacing w:line="360" w:lineRule="exact"/>
        <w:ind w:left="31680" w:hangingChars="350" w:firstLine="31680"/>
      </w:pPr>
    </w:p>
    <w:p w:rsidR="00D6384B" w:rsidRDefault="00D6384B" w:rsidP="00862FFB">
      <w:pPr>
        <w:spacing w:line="360" w:lineRule="exact"/>
        <w:ind w:left="31680" w:hangingChars="350" w:firstLine="31680"/>
      </w:pPr>
      <w:r>
        <w:rPr>
          <w:rFonts w:cs="宋体" w:hint="eastAsia"/>
        </w:rPr>
        <w:t>注：</w:t>
      </w:r>
      <w:r>
        <w:t>1.</w:t>
      </w:r>
      <w:r w:rsidRPr="00174E97">
        <w:t xml:space="preserve"> </w:t>
      </w:r>
      <w:r>
        <w:rPr>
          <w:rFonts w:cs="宋体" w:hint="eastAsia"/>
        </w:rPr>
        <w:t>此表需由教职工或离退休人员本人提出申请。</w:t>
      </w:r>
    </w:p>
    <w:p w:rsidR="00D6384B" w:rsidRDefault="00D6384B" w:rsidP="00862FFB">
      <w:pPr>
        <w:spacing w:line="360" w:lineRule="exact"/>
        <w:ind w:leftChars="200" w:left="31680" w:hangingChars="150" w:firstLine="31680"/>
      </w:pPr>
      <w:r>
        <w:t xml:space="preserve">2. </w:t>
      </w:r>
      <w:r>
        <w:rPr>
          <w:rFonts w:cs="宋体" w:hint="eastAsia"/>
        </w:rPr>
        <w:t>申请人、单位统计人员和单位主要负责人需先认真阅读《河北工业大学机动车辆出入校园管理规定（试行）》。</w:t>
      </w:r>
    </w:p>
    <w:p w:rsidR="00D6384B" w:rsidRDefault="00D6384B" w:rsidP="00862FFB">
      <w:pPr>
        <w:spacing w:line="360" w:lineRule="exact"/>
        <w:ind w:left="31680" w:hangingChars="350" w:firstLine="31680"/>
      </w:pPr>
      <w:r>
        <w:t xml:space="preserve">    3. </w:t>
      </w:r>
      <w:r>
        <w:rPr>
          <w:rFonts w:cs="宋体" w:hint="eastAsia"/>
        </w:rPr>
        <w:t>此表为模板，各单位可根据实际情况对表格进行修改，表中（）中内容为参考。</w:t>
      </w:r>
    </w:p>
    <w:p w:rsidR="00D6384B" w:rsidRDefault="00D6384B" w:rsidP="00862FFB">
      <w:pPr>
        <w:spacing w:line="360" w:lineRule="exact"/>
        <w:ind w:firstLineChars="200" w:firstLine="31680"/>
      </w:pPr>
      <w:r>
        <w:t xml:space="preserve">4. </w:t>
      </w:r>
      <w:r>
        <w:rPr>
          <w:rFonts w:cs="宋体" w:hint="eastAsia"/>
        </w:rPr>
        <w:t>一车一表。</w:t>
      </w:r>
    </w:p>
    <w:p w:rsidR="00D6384B" w:rsidRDefault="00D6384B" w:rsidP="00862FFB">
      <w:pPr>
        <w:spacing w:line="360" w:lineRule="exact"/>
        <w:ind w:firstLineChars="200" w:firstLine="31680"/>
      </w:pPr>
      <w:r>
        <w:t xml:space="preserve">5. </w:t>
      </w:r>
      <w:r>
        <w:rPr>
          <w:rFonts w:cs="宋体" w:hint="eastAsia"/>
        </w:rPr>
        <w:t>此表由单位留存，不必报送。</w:t>
      </w:r>
    </w:p>
    <w:p w:rsidR="00D6384B" w:rsidRPr="009B02E9" w:rsidRDefault="00D6384B" w:rsidP="00E1643F">
      <w:pPr>
        <w:spacing w:line="360" w:lineRule="exact"/>
        <w:ind w:left="31680" w:hangingChars="350" w:firstLine="31680"/>
      </w:pPr>
    </w:p>
    <w:sectPr w:rsidR="00D6384B" w:rsidRPr="009B02E9" w:rsidSect="000F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4B" w:rsidRDefault="00D6384B" w:rsidP="00EE5442">
      <w:r>
        <w:separator/>
      </w:r>
    </w:p>
  </w:endnote>
  <w:endnote w:type="continuationSeparator" w:id="0">
    <w:p w:rsidR="00D6384B" w:rsidRDefault="00D6384B" w:rsidP="00EE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4B" w:rsidRDefault="00D6384B" w:rsidP="00EE5442">
      <w:r>
        <w:separator/>
      </w:r>
    </w:p>
  </w:footnote>
  <w:footnote w:type="continuationSeparator" w:id="0">
    <w:p w:rsidR="00D6384B" w:rsidRDefault="00D6384B" w:rsidP="00EE5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42"/>
    <w:rsid w:val="0002149C"/>
    <w:rsid w:val="0006119F"/>
    <w:rsid w:val="000931E1"/>
    <w:rsid w:val="000F64E8"/>
    <w:rsid w:val="00174E97"/>
    <w:rsid w:val="001F4BC8"/>
    <w:rsid w:val="00281319"/>
    <w:rsid w:val="00321186"/>
    <w:rsid w:val="003C215F"/>
    <w:rsid w:val="003E39A5"/>
    <w:rsid w:val="00427260"/>
    <w:rsid w:val="00555EC1"/>
    <w:rsid w:val="005E5792"/>
    <w:rsid w:val="006C63B9"/>
    <w:rsid w:val="007179EB"/>
    <w:rsid w:val="00726EC7"/>
    <w:rsid w:val="00737C3D"/>
    <w:rsid w:val="007545B3"/>
    <w:rsid w:val="00766883"/>
    <w:rsid w:val="0078272A"/>
    <w:rsid w:val="007B3B13"/>
    <w:rsid w:val="007B57A9"/>
    <w:rsid w:val="007D115F"/>
    <w:rsid w:val="008229A2"/>
    <w:rsid w:val="00825EA8"/>
    <w:rsid w:val="00832E5B"/>
    <w:rsid w:val="00862FFB"/>
    <w:rsid w:val="00874B7B"/>
    <w:rsid w:val="008C4133"/>
    <w:rsid w:val="00940756"/>
    <w:rsid w:val="009745E3"/>
    <w:rsid w:val="009B02E9"/>
    <w:rsid w:val="009B672F"/>
    <w:rsid w:val="009F4656"/>
    <w:rsid w:val="00A16817"/>
    <w:rsid w:val="00A244CC"/>
    <w:rsid w:val="00A40D42"/>
    <w:rsid w:val="00B462F1"/>
    <w:rsid w:val="00B76B0A"/>
    <w:rsid w:val="00BC5CA8"/>
    <w:rsid w:val="00BD1990"/>
    <w:rsid w:val="00BF03EA"/>
    <w:rsid w:val="00C15D1D"/>
    <w:rsid w:val="00C20F2E"/>
    <w:rsid w:val="00C62A31"/>
    <w:rsid w:val="00C74FE6"/>
    <w:rsid w:val="00CB293E"/>
    <w:rsid w:val="00D21368"/>
    <w:rsid w:val="00D6384B"/>
    <w:rsid w:val="00E1643F"/>
    <w:rsid w:val="00E51D8B"/>
    <w:rsid w:val="00E82374"/>
    <w:rsid w:val="00E87ACD"/>
    <w:rsid w:val="00EB39F4"/>
    <w:rsid w:val="00EE5442"/>
    <w:rsid w:val="00F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4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44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E544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68</Words>
  <Characters>390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袁蕊</cp:lastModifiedBy>
  <cp:revision>41</cp:revision>
  <dcterms:created xsi:type="dcterms:W3CDTF">2017-05-03T12:00:00Z</dcterms:created>
  <dcterms:modified xsi:type="dcterms:W3CDTF">2017-05-09T07:22:00Z</dcterms:modified>
</cp:coreProperties>
</file>